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CC" w:rsidRPr="0087681C" w:rsidRDefault="0087681C" w:rsidP="0087681C">
      <w:pPr>
        <w:pStyle w:val="Heading1"/>
        <w:jc w:val="center"/>
        <w:rPr>
          <w:sz w:val="16"/>
          <w:szCs w:val="16"/>
        </w:rPr>
      </w:pPr>
      <w:r>
        <w:rPr>
          <w:noProof/>
          <w:sz w:val="36"/>
          <w:szCs w:val="36"/>
          <w:lang w:val="en-GB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1771650</wp:posOffset>
            </wp:positionH>
            <wp:positionV relativeFrom="paragraph">
              <wp:posOffset>11875</wp:posOffset>
            </wp:positionV>
            <wp:extent cx="2397209" cy="58102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09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E89" w:rsidRPr="00AD0291" w:rsidRDefault="0087681C" w:rsidP="00E5321E">
      <w:pPr>
        <w:pStyle w:val="Heading1"/>
        <w:jc w:val="center"/>
        <w:rPr>
          <w:color w:val="682A2A"/>
          <w:sz w:val="36"/>
          <w:szCs w:val="36"/>
        </w:rPr>
      </w:pPr>
      <w:r>
        <w:rPr>
          <w:color w:val="682A2A"/>
          <w:sz w:val="36"/>
          <w:szCs w:val="36"/>
        </w:rPr>
        <w:br/>
      </w:r>
      <w:r w:rsidRPr="0087681C">
        <w:rPr>
          <w:color w:val="682A2A"/>
          <w:sz w:val="24"/>
          <w:szCs w:val="24"/>
        </w:rPr>
        <w:t xml:space="preserve"> </w:t>
      </w:r>
      <w:r w:rsidRPr="0087681C">
        <w:rPr>
          <w:color w:val="682A2A"/>
          <w:sz w:val="28"/>
          <w:szCs w:val="28"/>
        </w:rPr>
        <w:br/>
      </w:r>
      <w:r w:rsidRPr="0087681C">
        <w:rPr>
          <w:color w:val="682A2A"/>
          <w:sz w:val="28"/>
          <w:szCs w:val="28"/>
        </w:rPr>
        <w:br/>
      </w:r>
      <w:r w:rsidRPr="0087681C">
        <w:rPr>
          <w:color w:val="682A2A"/>
          <w:sz w:val="20"/>
        </w:rPr>
        <w:t xml:space="preserve"> </w:t>
      </w:r>
      <w:r w:rsidRPr="0087681C">
        <w:rPr>
          <w:color w:val="682A2A"/>
          <w:sz w:val="28"/>
          <w:szCs w:val="28"/>
        </w:rPr>
        <w:br/>
      </w:r>
      <w:r w:rsidR="00C73E89" w:rsidRPr="00AD0291">
        <w:rPr>
          <w:color w:val="682A2A"/>
          <w:sz w:val="36"/>
          <w:szCs w:val="36"/>
        </w:rPr>
        <w:t>COMMUNITY BUSINESS PLAN SUBMISSION</w:t>
      </w:r>
    </w:p>
    <w:p w:rsidR="00164EEE" w:rsidRDefault="00C73E89" w:rsidP="001F569B">
      <w:pPr>
        <w:pStyle w:val="Heading2"/>
        <w:jc w:val="center"/>
        <w:rPr>
          <w:sz w:val="22"/>
          <w:szCs w:val="22"/>
        </w:rPr>
      </w:pPr>
      <w:r w:rsidRPr="00C73E89">
        <w:rPr>
          <w:sz w:val="22"/>
          <w:szCs w:val="22"/>
        </w:rPr>
        <w:t>IN RESPECT OF THE USE OF THE COMMUNITY SPACE</w:t>
      </w:r>
      <w:r w:rsidR="001F569B">
        <w:rPr>
          <w:sz w:val="22"/>
          <w:szCs w:val="22"/>
        </w:rPr>
        <w:t xml:space="preserve"> </w:t>
      </w:r>
      <w:r w:rsidRPr="00C73E89">
        <w:rPr>
          <w:sz w:val="22"/>
          <w:szCs w:val="22"/>
        </w:rPr>
        <w:t>AT ROYAL EXCHANGE KINGSTON</w:t>
      </w:r>
    </w:p>
    <w:p w:rsidR="001F569B" w:rsidRDefault="001F569B" w:rsidP="001F569B">
      <w:pPr>
        <w:pStyle w:val="Heading2"/>
        <w:jc w:val="center"/>
        <w:rPr>
          <w:b w:val="0"/>
          <w:bCs w:val="0"/>
        </w:rPr>
      </w:pPr>
      <w:r>
        <w:rPr>
          <w:b w:val="0"/>
          <w:bCs w:val="0"/>
        </w:rPr>
        <w:t>please direct any queries to anna sheldon via email</w:t>
      </w:r>
      <w:r>
        <w:rPr>
          <w:b w:val="0"/>
          <w:bCs w:val="0"/>
        </w:rPr>
        <w:t xml:space="preserve"> </w:t>
      </w:r>
    </w:p>
    <w:p w:rsidR="001F569B" w:rsidRPr="001F569B" w:rsidRDefault="0032638C" w:rsidP="002A0A6F">
      <w:pPr>
        <w:pStyle w:val="Heading2"/>
        <w:jc w:val="center"/>
        <w:rPr>
          <w:b w:val="0"/>
          <w:bCs w:val="0"/>
        </w:rPr>
      </w:pPr>
      <w:r>
        <w:rPr>
          <w:b w:val="0"/>
          <w:bCs w:val="0"/>
        </w:rPr>
        <w:t>th</w:t>
      </w:r>
      <w:r w:rsidR="002A0A6F">
        <w:rPr>
          <w:b w:val="0"/>
          <w:bCs w:val="0"/>
        </w:rPr>
        <w:t>is</w:t>
      </w:r>
      <w:r>
        <w:rPr>
          <w:b w:val="0"/>
          <w:bCs w:val="0"/>
        </w:rPr>
        <w:t xml:space="preserve"> submission form</w:t>
      </w:r>
      <w:r w:rsidRPr="00164EE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should be </w:t>
      </w:r>
      <w:r w:rsidR="0087681C">
        <w:rPr>
          <w:b w:val="0"/>
          <w:bCs w:val="0"/>
        </w:rPr>
        <w:t>SUBMITTED</w:t>
      </w:r>
      <w:r>
        <w:rPr>
          <w:b w:val="0"/>
          <w:bCs w:val="0"/>
        </w:rPr>
        <w:t xml:space="preserve"> </w:t>
      </w:r>
      <w:r w:rsidRPr="00164EEE">
        <w:rPr>
          <w:b w:val="0"/>
          <w:bCs w:val="0"/>
        </w:rPr>
        <w:t>to Anna Sheldon</w:t>
      </w:r>
      <w:r w:rsidR="00E42433">
        <w:rPr>
          <w:b w:val="0"/>
          <w:bCs w:val="0"/>
        </w:rPr>
        <w:t xml:space="preserve"> via email or post</w:t>
      </w:r>
      <w:r w:rsidRPr="00164EEE">
        <w:rPr>
          <w:b w:val="0"/>
          <w:bCs w:val="0"/>
        </w:rPr>
        <w:t xml:space="preserve"> </w:t>
      </w:r>
      <w:r>
        <w:rPr>
          <w:b w:val="0"/>
          <w:bCs w:val="0"/>
        </w:rPr>
        <w:t>(</w:t>
      </w:r>
      <w:hyperlink r:id="rId10" w:history="1">
        <w:r w:rsidRPr="00A4063F">
          <w:rPr>
            <w:rStyle w:val="Hyperlink"/>
            <w:b w:val="0"/>
            <w:bCs w:val="0"/>
          </w:rPr>
          <w:t>anna.sheldon@stgeorgeplc.com</w:t>
        </w:r>
      </w:hyperlink>
      <w:r>
        <w:rPr>
          <w:b w:val="0"/>
          <w:bCs w:val="0"/>
        </w:rPr>
        <w:t>)</w:t>
      </w:r>
      <w:r w:rsidR="001F569B">
        <w:rPr>
          <w:b w:val="0"/>
          <w:bCs w:val="0"/>
        </w:rPr>
        <w:t xml:space="preserve"> (Postal address below)</w:t>
      </w:r>
    </w:p>
    <w:p w:rsidR="009F2318" w:rsidRDefault="00B51174" w:rsidP="00E93C9E">
      <w:pPr>
        <w:pStyle w:val="Na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82A2A"/>
      </w:pPr>
      <w:r>
        <w:t>COMMUNITY ORGANISATION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Caption w:val="Resume layout table"/>
      </w:tblPr>
      <w:tblGrid>
        <w:gridCol w:w="2127"/>
        <w:gridCol w:w="7233"/>
      </w:tblGrid>
      <w:tr w:rsidR="00AD0291" w:rsidRPr="009C211F" w:rsidTr="009C211F">
        <w:tc>
          <w:tcPr>
            <w:tcW w:w="2127" w:type="dxa"/>
            <w:tcBorders>
              <w:top w:val="nil"/>
              <w:bottom w:val="single" w:sz="4" w:space="0" w:color="682A2A"/>
              <w:right w:val="single" w:sz="4" w:space="0" w:color="682A2A"/>
            </w:tcBorders>
            <w:tcMar>
              <w:right w:w="475" w:type="dxa"/>
            </w:tcMar>
          </w:tcPr>
          <w:p w:rsidR="00B51174" w:rsidRPr="009C211F" w:rsidRDefault="00B51174" w:rsidP="00E5321E">
            <w:pPr>
              <w:pStyle w:val="Heading1"/>
              <w:outlineLvl w:val="0"/>
              <w:rPr>
                <w:rFonts w:cstheme="majorHAnsi"/>
                <w:color w:val="682A2A"/>
              </w:rPr>
            </w:pPr>
            <w:r w:rsidRPr="009C211F">
              <w:rPr>
                <w:rFonts w:cstheme="majorHAnsi"/>
                <w:color w:val="682A2A"/>
              </w:rPr>
              <w:t>ORGANISATION</w:t>
            </w:r>
          </w:p>
        </w:tc>
        <w:tc>
          <w:tcPr>
            <w:tcW w:w="7233" w:type="dxa"/>
            <w:tcBorders>
              <w:top w:val="nil"/>
              <w:left w:val="single" w:sz="4" w:space="0" w:color="682A2A"/>
              <w:bottom w:val="single" w:sz="4" w:space="0" w:color="682A2A"/>
            </w:tcBorders>
          </w:tcPr>
          <w:p w:rsidR="00B51174" w:rsidRPr="009C211F" w:rsidRDefault="00B51174" w:rsidP="00B51174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</w:tc>
      </w:tr>
      <w:tr w:rsidR="00AD0291" w:rsidRPr="009C211F" w:rsidTr="009C211F">
        <w:tc>
          <w:tcPr>
            <w:tcW w:w="2127" w:type="dxa"/>
            <w:tcBorders>
              <w:top w:val="single" w:sz="4" w:space="0" w:color="682A2A"/>
              <w:bottom w:val="single" w:sz="4" w:space="0" w:color="682A2A"/>
              <w:right w:val="single" w:sz="4" w:space="0" w:color="682A2A"/>
            </w:tcBorders>
            <w:tcMar>
              <w:right w:w="475" w:type="dxa"/>
            </w:tcMar>
          </w:tcPr>
          <w:p w:rsidR="009F2318" w:rsidRPr="009C211F" w:rsidRDefault="00E93CE8" w:rsidP="00E5321E">
            <w:pPr>
              <w:pStyle w:val="Heading1"/>
              <w:outlineLvl w:val="0"/>
              <w:rPr>
                <w:rFonts w:cstheme="majorHAnsi"/>
                <w:color w:val="682A2A"/>
              </w:rPr>
            </w:pPr>
            <w:r w:rsidRPr="009C211F">
              <w:rPr>
                <w:rFonts w:cstheme="majorHAnsi"/>
                <w:color w:val="682A2A"/>
              </w:rPr>
              <w:t>CHARITY NUMBER</w:t>
            </w:r>
          </w:p>
        </w:tc>
        <w:tc>
          <w:tcPr>
            <w:tcW w:w="7233" w:type="dxa"/>
            <w:tcBorders>
              <w:top w:val="single" w:sz="4" w:space="0" w:color="682A2A"/>
              <w:left w:val="single" w:sz="4" w:space="0" w:color="682A2A"/>
              <w:bottom w:val="single" w:sz="4" w:space="0" w:color="682A2A"/>
            </w:tcBorders>
          </w:tcPr>
          <w:p w:rsidR="009F2318" w:rsidRPr="009C211F" w:rsidRDefault="009F2318" w:rsidP="009C211F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</w:tc>
      </w:tr>
      <w:tr w:rsidR="00AD0291" w:rsidRPr="009C211F" w:rsidTr="009C211F">
        <w:tc>
          <w:tcPr>
            <w:tcW w:w="2127" w:type="dxa"/>
            <w:tcBorders>
              <w:top w:val="single" w:sz="4" w:space="0" w:color="682A2A"/>
              <w:bottom w:val="single" w:sz="4" w:space="0" w:color="682A2A"/>
              <w:right w:val="single" w:sz="4" w:space="0" w:color="682A2A"/>
            </w:tcBorders>
            <w:tcMar>
              <w:right w:w="475" w:type="dxa"/>
            </w:tcMar>
          </w:tcPr>
          <w:p w:rsidR="009F2318" w:rsidRPr="009C211F" w:rsidRDefault="00E93CE8">
            <w:pPr>
              <w:pStyle w:val="Heading1"/>
              <w:outlineLvl w:val="0"/>
              <w:rPr>
                <w:rFonts w:cstheme="majorHAnsi"/>
                <w:color w:val="682A2A"/>
              </w:rPr>
            </w:pPr>
            <w:r w:rsidRPr="009C211F">
              <w:rPr>
                <w:rFonts w:cstheme="majorHAnsi"/>
                <w:color w:val="682A2A"/>
              </w:rPr>
              <w:t>ADDRESS</w:t>
            </w:r>
          </w:p>
        </w:tc>
        <w:tc>
          <w:tcPr>
            <w:tcW w:w="7233" w:type="dxa"/>
            <w:tcBorders>
              <w:top w:val="single" w:sz="4" w:space="0" w:color="682A2A"/>
              <w:left w:val="single" w:sz="4" w:space="0" w:color="682A2A"/>
              <w:bottom w:val="single" w:sz="4" w:space="0" w:color="682A2A"/>
            </w:tcBorders>
          </w:tcPr>
          <w:p w:rsidR="009F2318" w:rsidRPr="009C211F" w:rsidRDefault="009F2318" w:rsidP="00B51174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</w:tc>
      </w:tr>
      <w:tr w:rsidR="00AD0291" w:rsidRPr="009C211F" w:rsidTr="009C211F">
        <w:tc>
          <w:tcPr>
            <w:tcW w:w="2127" w:type="dxa"/>
            <w:tcBorders>
              <w:top w:val="single" w:sz="4" w:space="0" w:color="682A2A"/>
              <w:bottom w:val="single" w:sz="4" w:space="0" w:color="682A2A"/>
              <w:right w:val="single" w:sz="4" w:space="0" w:color="682A2A"/>
            </w:tcBorders>
            <w:tcMar>
              <w:right w:w="475" w:type="dxa"/>
            </w:tcMar>
          </w:tcPr>
          <w:p w:rsidR="00C73E89" w:rsidRPr="009C211F" w:rsidRDefault="00C73E89">
            <w:pPr>
              <w:pStyle w:val="Heading1"/>
              <w:outlineLvl w:val="0"/>
              <w:rPr>
                <w:rFonts w:cstheme="majorHAnsi"/>
                <w:color w:val="682A2A"/>
              </w:rPr>
            </w:pPr>
            <w:r w:rsidRPr="009C211F">
              <w:rPr>
                <w:rFonts w:cstheme="majorHAnsi"/>
                <w:color w:val="682A2A"/>
              </w:rPr>
              <w:t>contact details</w:t>
            </w:r>
          </w:p>
        </w:tc>
        <w:tc>
          <w:tcPr>
            <w:tcW w:w="7233" w:type="dxa"/>
            <w:tcBorders>
              <w:top w:val="single" w:sz="4" w:space="0" w:color="682A2A"/>
              <w:left w:val="single" w:sz="4" w:space="0" w:color="682A2A"/>
              <w:bottom w:val="single" w:sz="4" w:space="0" w:color="682A2A"/>
            </w:tcBorders>
            <w:shd w:val="clear" w:color="auto" w:fill="auto"/>
          </w:tcPr>
          <w:p w:rsidR="00C73E89" w:rsidRPr="009C211F" w:rsidRDefault="00C73E89" w:rsidP="00C73E89">
            <w:pPr>
              <w:pStyle w:val="Heading2"/>
              <w:outlineLvl w:val="1"/>
              <w:rPr>
                <w:rFonts w:eastAsiaTheme="minorEastAsia" w:cstheme="majorHAnsi"/>
                <w:color w:val="682A2A"/>
                <w:sz w:val="21"/>
                <w:szCs w:val="21"/>
              </w:rPr>
            </w:pPr>
            <w:r w:rsidRPr="009C211F">
              <w:rPr>
                <w:rFonts w:cstheme="majorHAnsi"/>
                <w:color w:val="682A2A"/>
                <w:sz w:val="21"/>
                <w:szCs w:val="21"/>
              </w:rPr>
              <w:t>TELEPHONE</w:t>
            </w:r>
          </w:p>
          <w:p w:rsidR="00C73E89" w:rsidRPr="009C211F" w:rsidRDefault="00C73E89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0833C0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 </w:t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</w:p>
          <w:p w:rsidR="00C73E89" w:rsidRPr="009C211F" w:rsidRDefault="00C73E89" w:rsidP="00C73E89">
            <w:pPr>
              <w:pStyle w:val="Heading2"/>
              <w:outlineLvl w:val="1"/>
              <w:rPr>
                <w:rFonts w:eastAsiaTheme="minorEastAsia" w:cstheme="majorHAnsi"/>
                <w:color w:val="682A2A"/>
                <w:sz w:val="21"/>
                <w:szCs w:val="21"/>
              </w:rPr>
            </w:pPr>
            <w:r w:rsidRPr="009C211F">
              <w:rPr>
                <w:rFonts w:cstheme="majorHAnsi"/>
                <w:color w:val="682A2A"/>
                <w:sz w:val="21"/>
                <w:szCs w:val="21"/>
              </w:rPr>
              <w:t>EMAIL</w:t>
            </w:r>
          </w:p>
          <w:p w:rsidR="000833C0" w:rsidRPr="009C211F" w:rsidRDefault="000833C0" w:rsidP="000833C0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 _ _ _ _ _ _ _ _ _ _ _ _ _ _ _ _ _ _ _ _ _ _ _ _ _ _ _ _ _ _</w:t>
            </w:r>
          </w:p>
          <w:p w:rsidR="00C73E89" w:rsidRPr="009C211F" w:rsidRDefault="00C73E89" w:rsidP="00C73E89">
            <w:pPr>
              <w:pStyle w:val="Heading2"/>
              <w:outlineLvl w:val="1"/>
              <w:rPr>
                <w:rFonts w:cstheme="majorHAnsi"/>
                <w:color w:val="682A2A"/>
                <w:sz w:val="21"/>
                <w:szCs w:val="21"/>
              </w:rPr>
            </w:pPr>
            <w:r w:rsidRPr="009C211F">
              <w:rPr>
                <w:rFonts w:cstheme="majorHAnsi"/>
                <w:color w:val="682A2A"/>
                <w:sz w:val="21"/>
                <w:szCs w:val="21"/>
              </w:rPr>
              <w:t>WEBSITE</w:t>
            </w:r>
          </w:p>
          <w:p w:rsidR="000833C0" w:rsidRPr="009C211F" w:rsidRDefault="000833C0" w:rsidP="000833C0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 _ _ _ _ _ _ _ _ _ _ _ _ _ _ _ _ _ _ _ _ _ _ _ _ _ _ _ _ _ _</w:t>
            </w:r>
          </w:p>
          <w:p w:rsidR="00C73E89" w:rsidRPr="009C211F" w:rsidRDefault="00C73E89" w:rsidP="00C73E89">
            <w:pPr>
              <w:pStyle w:val="Heading2"/>
              <w:outlineLvl w:val="1"/>
              <w:rPr>
                <w:rFonts w:cstheme="majorHAnsi"/>
                <w:color w:val="682A2A"/>
                <w:sz w:val="21"/>
                <w:szCs w:val="21"/>
              </w:rPr>
            </w:pPr>
            <w:r w:rsidRPr="009C211F">
              <w:rPr>
                <w:rFonts w:cstheme="majorHAnsi"/>
                <w:color w:val="682A2A"/>
                <w:sz w:val="21"/>
                <w:szCs w:val="21"/>
              </w:rPr>
              <w:t>CONTACT [NAME AND POSITION]</w:t>
            </w:r>
          </w:p>
          <w:p w:rsidR="00C73E89" w:rsidRPr="009C211F" w:rsidRDefault="000833C0" w:rsidP="00FC3E62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 xml:space="preserve">_ _ _ _ _ _ _ _ _ _ _ _ _ _ _ _ _ _ _ _ _ _ _ _ _ _ _ _ _ _ </w:t>
            </w:r>
            <w:r w:rsidR="00E5321E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</w:t>
            </w:r>
            <w:r w:rsidR="00E5321E"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br/>
            </w:r>
            <w:r w:rsidRPr="009C211F">
              <w:rPr>
                <w:rFonts w:asciiTheme="majorHAnsi" w:hAnsiTheme="majorHAnsi" w:cstheme="majorHAnsi"/>
                <w:color w:val="682A2A"/>
                <w:sz w:val="21"/>
                <w:szCs w:val="21"/>
              </w:rPr>
              <w:t>_ _ _ _ _ _ _ _ _ _ _ _ _ _ _ _ _ _ _ _ _ _ _ _ _ _ _ _ _ _ _</w:t>
            </w:r>
          </w:p>
        </w:tc>
      </w:tr>
      <w:tr w:rsidR="00AD0291" w:rsidRPr="009C211F" w:rsidTr="009C211F">
        <w:tc>
          <w:tcPr>
            <w:tcW w:w="2127" w:type="dxa"/>
            <w:tcBorders>
              <w:top w:val="single" w:sz="4" w:space="0" w:color="682A2A"/>
              <w:bottom w:val="single" w:sz="4" w:space="0" w:color="682A2A"/>
              <w:right w:val="single" w:sz="4" w:space="0" w:color="682A2A"/>
            </w:tcBorders>
            <w:tcMar>
              <w:right w:w="475" w:type="dxa"/>
            </w:tcMar>
          </w:tcPr>
          <w:p w:rsidR="009F2318" w:rsidRPr="009C211F" w:rsidRDefault="000833C0">
            <w:pPr>
              <w:pStyle w:val="Heading1"/>
              <w:outlineLvl w:val="0"/>
              <w:rPr>
                <w:rFonts w:cstheme="majorHAnsi"/>
                <w:color w:val="682A2A"/>
              </w:rPr>
            </w:pPr>
            <w:r w:rsidRPr="009C211F">
              <w:rPr>
                <w:rFonts w:cstheme="majorHAnsi"/>
                <w:color w:val="682A2A"/>
              </w:rPr>
              <w:t>MISSION &amp; OBJECTIVES</w:t>
            </w:r>
          </w:p>
        </w:tc>
        <w:tc>
          <w:tcPr>
            <w:tcW w:w="7233" w:type="dxa"/>
            <w:tcBorders>
              <w:top w:val="single" w:sz="4" w:space="0" w:color="682A2A"/>
              <w:left w:val="single" w:sz="4" w:space="0" w:color="682A2A"/>
              <w:bottom w:val="single" w:sz="4" w:space="0" w:color="682A2A"/>
            </w:tcBorders>
          </w:tcPr>
          <w:p w:rsidR="00A17B63" w:rsidRPr="009C211F" w:rsidRDefault="00A17B63" w:rsidP="006E08C4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6E08C4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6E08C4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6E08C4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6E08C4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6E08C4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6E08C4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</w:tc>
      </w:tr>
      <w:tr w:rsidR="00AD0291" w:rsidRPr="009C211F" w:rsidTr="009C211F">
        <w:tc>
          <w:tcPr>
            <w:tcW w:w="2127" w:type="dxa"/>
            <w:tcBorders>
              <w:top w:val="single" w:sz="4" w:space="0" w:color="682A2A"/>
              <w:bottom w:val="single" w:sz="4" w:space="0" w:color="682A2A"/>
              <w:right w:val="single" w:sz="4" w:space="0" w:color="682A2A"/>
            </w:tcBorders>
            <w:tcMar>
              <w:right w:w="475" w:type="dxa"/>
            </w:tcMar>
          </w:tcPr>
          <w:p w:rsidR="00AD0291" w:rsidRPr="009C211F" w:rsidRDefault="00AD0291" w:rsidP="00432AB0">
            <w:pPr>
              <w:pStyle w:val="Heading1"/>
              <w:outlineLvl w:val="0"/>
              <w:rPr>
                <w:rFonts w:cstheme="majorHAnsi"/>
                <w:color w:val="682A2A"/>
              </w:rPr>
            </w:pPr>
            <w:r w:rsidRPr="009C211F">
              <w:rPr>
                <w:rFonts w:cstheme="majorHAnsi"/>
                <w:color w:val="682A2A"/>
              </w:rPr>
              <w:lastRenderedPageBreak/>
              <w:t>BENEFITS TO THE COMMUNITY</w:t>
            </w:r>
          </w:p>
        </w:tc>
        <w:tc>
          <w:tcPr>
            <w:tcW w:w="7233" w:type="dxa"/>
            <w:tcBorders>
              <w:top w:val="single" w:sz="4" w:space="0" w:color="682A2A"/>
              <w:left w:val="single" w:sz="4" w:space="0" w:color="682A2A"/>
              <w:bottom w:val="single" w:sz="4" w:space="0" w:color="682A2A"/>
            </w:tcBorders>
          </w:tcPr>
          <w:p w:rsidR="00AD0291" w:rsidRPr="009C211F" w:rsidRDefault="00AD0291" w:rsidP="00432AB0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432AB0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432AB0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432AB0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432AB0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  <w:highlight w:val="yellow"/>
              </w:rPr>
            </w:pPr>
          </w:p>
        </w:tc>
      </w:tr>
      <w:tr w:rsidR="00AD0291" w:rsidRPr="009C211F" w:rsidTr="009C211F">
        <w:tc>
          <w:tcPr>
            <w:tcW w:w="2127" w:type="dxa"/>
            <w:tcBorders>
              <w:top w:val="single" w:sz="4" w:space="0" w:color="682A2A"/>
              <w:bottom w:val="single" w:sz="4" w:space="0" w:color="682A2A"/>
              <w:right w:val="single" w:sz="4" w:space="0" w:color="682A2A"/>
            </w:tcBorders>
            <w:tcMar>
              <w:right w:w="475" w:type="dxa"/>
            </w:tcMar>
          </w:tcPr>
          <w:p w:rsidR="00AD0291" w:rsidRPr="009C211F" w:rsidRDefault="00AD0291" w:rsidP="00432AB0">
            <w:pPr>
              <w:pStyle w:val="Heading1"/>
              <w:outlineLvl w:val="0"/>
              <w:rPr>
                <w:rFonts w:cstheme="majorHAnsi"/>
                <w:color w:val="682A2A"/>
              </w:rPr>
            </w:pPr>
            <w:r w:rsidRPr="009C211F">
              <w:rPr>
                <w:rFonts w:cstheme="majorHAnsi"/>
                <w:color w:val="682A2A"/>
              </w:rPr>
              <w:t>location &amp; AREAS OF OPERATION</w:t>
            </w:r>
          </w:p>
        </w:tc>
        <w:tc>
          <w:tcPr>
            <w:tcW w:w="7233" w:type="dxa"/>
            <w:tcBorders>
              <w:top w:val="single" w:sz="4" w:space="0" w:color="682A2A"/>
              <w:left w:val="single" w:sz="4" w:space="0" w:color="682A2A"/>
              <w:bottom w:val="single" w:sz="4" w:space="0" w:color="682A2A"/>
            </w:tcBorders>
          </w:tcPr>
          <w:p w:rsidR="00AD0291" w:rsidRPr="009C211F" w:rsidRDefault="00AD0291" w:rsidP="00432AB0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432AB0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432AB0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  <w:highlight w:val="yellow"/>
              </w:rPr>
            </w:pPr>
          </w:p>
        </w:tc>
      </w:tr>
      <w:tr w:rsidR="00AD0291" w:rsidRPr="009C211F" w:rsidTr="009C211F">
        <w:tc>
          <w:tcPr>
            <w:tcW w:w="2127" w:type="dxa"/>
            <w:tcBorders>
              <w:top w:val="single" w:sz="4" w:space="0" w:color="682A2A"/>
              <w:bottom w:val="single" w:sz="4" w:space="0" w:color="682A2A"/>
              <w:right w:val="single" w:sz="4" w:space="0" w:color="682A2A"/>
            </w:tcBorders>
            <w:tcMar>
              <w:right w:w="475" w:type="dxa"/>
            </w:tcMar>
          </w:tcPr>
          <w:p w:rsidR="00AD0291" w:rsidRPr="009C211F" w:rsidRDefault="00AD0291" w:rsidP="00432AB0">
            <w:pPr>
              <w:pStyle w:val="Heading1"/>
              <w:outlineLvl w:val="0"/>
              <w:rPr>
                <w:rFonts w:cstheme="majorHAnsi"/>
                <w:color w:val="682A2A"/>
              </w:rPr>
            </w:pPr>
            <w:r w:rsidRPr="009C211F">
              <w:rPr>
                <w:rFonts w:cstheme="majorHAnsi"/>
                <w:color w:val="682A2A"/>
              </w:rPr>
              <w:t xml:space="preserve">projects / services or </w:t>
            </w:r>
            <w:r w:rsidRPr="009C211F">
              <w:rPr>
                <w:rFonts w:cstheme="majorHAnsi"/>
                <w:color w:val="682A2A"/>
              </w:rPr>
              <w:br/>
              <w:t>activities</w:t>
            </w:r>
          </w:p>
        </w:tc>
        <w:tc>
          <w:tcPr>
            <w:tcW w:w="7233" w:type="dxa"/>
            <w:tcBorders>
              <w:top w:val="single" w:sz="4" w:space="0" w:color="682A2A"/>
              <w:left w:val="single" w:sz="4" w:space="0" w:color="682A2A"/>
              <w:bottom w:val="single" w:sz="4" w:space="0" w:color="682A2A"/>
            </w:tcBorders>
          </w:tcPr>
          <w:p w:rsidR="00AD0291" w:rsidRPr="009C211F" w:rsidRDefault="00AD0291" w:rsidP="007B193B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7B193B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7B193B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7B193B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  <w:highlight w:val="yellow"/>
              </w:rPr>
            </w:pPr>
          </w:p>
        </w:tc>
      </w:tr>
      <w:tr w:rsidR="00AD0291" w:rsidRPr="009C211F" w:rsidTr="009C211F">
        <w:tc>
          <w:tcPr>
            <w:tcW w:w="2127" w:type="dxa"/>
            <w:tcBorders>
              <w:top w:val="single" w:sz="4" w:space="0" w:color="682A2A"/>
              <w:bottom w:val="single" w:sz="4" w:space="0" w:color="682A2A"/>
              <w:right w:val="single" w:sz="4" w:space="0" w:color="682A2A"/>
            </w:tcBorders>
            <w:tcMar>
              <w:right w:w="475" w:type="dxa"/>
            </w:tcMar>
          </w:tcPr>
          <w:p w:rsidR="00AD0291" w:rsidRPr="009C211F" w:rsidRDefault="00AD0291" w:rsidP="00432AB0">
            <w:pPr>
              <w:pStyle w:val="Heading1"/>
              <w:outlineLvl w:val="0"/>
              <w:rPr>
                <w:rFonts w:cstheme="majorHAnsi"/>
                <w:color w:val="682A2A"/>
              </w:rPr>
            </w:pPr>
            <w:r w:rsidRPr="009C211F">
              <w:rPr>
                <w:rFonts w:cstheme="majorHAnsi"/>
                <w:color w:val="682A2A"/>
              </w:rPr>
              <w:t>partner, funders or sponsors</w:t>
            </w:r>
          </w:p>
        </w:tc>
        <w:tc>
          <w:tcPr>
            <w:tcW w:w="7233" w:type="dxa"/>
            <w:tcBorders>
              <w:top w:val="single" w:sz="4" w:space="0" w:color="682A2A"/>
              <w:left w:val="single" w:sz="4" w:space="0" w:color="682A2A"/>
              <w:bottom w:val="single" w:sz="4" w:space="0" w:color="682A2A"/>
            </w:tcBorders>
          </w:tcPr>
          <w:p w:rsidR="00AD0291" w:rsidRPr="009C211F" w:rsidRDefault="00AD0291" w:rsidP="00432AB0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432AB0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432AB0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</w:tc>
      </w:tr>
      <w:tr w:rsidR="004267EB" w:rsidRPr="009C211F" w:rsidTr="009C211F">
        <w:tc>
          <w:tcPr>
            <w:tcW w:w="2127" w:type="dxa"/>
            <w:tcBorders>
              <w:top w:val="single" w:sz="4" w:space="0" w:color="682A2A"/>
              <w:bottom w:val="single" w:sz="4" w:space="0" w:color="682A2A"/>
              <w:right w:val="single" w:sz="4" w:space="0" w:color="682A2A"/>
            </w:tcBorders>
            <w:tcMar>
              <w:right w:w="475" w:type="dxa"/>
            </w:tcMar>
          </w:tcPr>
          <w:p w:rsidR="004267EB" w:rsidRPr="009C211F" w:rsidRDefault="004267EB" w:rsidP="004267EB">
            <w:pPr>
              <w:pStyle w:val="Heading1"/>
              <w:outlineLvl w:val="0"/>
              <w:rPr>
                <w:rFonts w:cstheme="majorHAnsi"/>
                <w:color w:val="682A2A"/>
              </w:rPr>
            </w:pPr>
            <w:r w:rsidRPr="009C211F">
              <w:rPr>
                <w:rFonts w:cstheme="majorHAnsi"/>
                <w:color w:val="682A2A"/>
              </w:rPr>
              <w:t>TRUSTEES</w:t>
            </w:r>
            <w:r w:rsidR="006E08C4" w:rsidRPr="009C211F">
              <w:rPr>
                <w:rFonts w:cstheme="majorHAnsi"/>
                <w:color w:val="682A2A"/>
              </w:rPr>
              <w:t xml:space="preserve"> &amp; GOVERNANCE STRUCTURE</w:t>
            </w:r>
          </w:p>
        </w:tc>
        <w:tc>
          <w:tcPr>
            <w:tcW w:w="7233" w:type="dxa"/>
            <w:tcBorders>
              <w:top w:val="single" w:sz="4" w:space="0" w:color="682A2A"/>
              <w:left w:val="single" w:sz="4" w:space="0" w:color="682A2A"/>
              <w:bottom w:val="single" w:sz="4" w:space="0" w:color="682A2A"/>
            </w:tcBorders>
          </w:tcPr>
          <w:p w:rsidR="004267EB" w:rsidRPr="009C211F" w:rsidRDefault="004267EB" w:rsidP="009C211F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9C211F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9C211F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</w:tc>
      </w:tr>
      <w:tr w:rsidR="004267EB" w:rsidRPr="009C211F" w:rsidTr="009C211F">
        <w:tc>
          <w:tcPr>
            <w:tcW w:w="2127" w:type="dxa"/>
            <w:tcBorders>
              <w:top w:val="single" w:sz="4" w:space="0" w:color="682A2A"/>
              <w:bottom w:val="single" w:sz="4" w:space="0" w:color="682A2A"/>
              <w:right w:val="single" w:sz="4" w:space="0" w:color="682A2A"/>
            </w:tcBorders>
            <w:tcMar>
              <w:right w:w="475" w:type="dxa"/>
            </w:tcMar>
          </w:tcPr>
          <w:p w:rsidR="004267EB" w:rsidRPr="009C211F" w:rsidRDefault="004267EB" w:rsidP="004267EB">
            <w:pPr>
              <w:pStyle w:val="Heading1"/>
              <w:outlineLvl w:val="0"/>
              <w:rPr>
                <w:rFonts w:cstheme="majorHAnsi"/>
                <w:color w:val="682A2A"/>
              </w:rPr>
            </w:pPr>
            <w:r w:rsidRPr="009C211F">
              <w:rPr>
                <w:rFonts w:cstheme="majorHAnsi"/>
                <w:color w:val="682A2A"/>
              </w:rPr>
              <w:t xml:space="preserve">current BUSINESSS accomodation </w:t>
            </w:r>
          </w:p>
        </w:tc>
        <w:tc>
          <w:tcPr>
            <w:tcW w:w="7233" w:type="dxa"/>
            <w:tcBorders>
              <w:top w:val="single" w:sz="4" w:space="0" w:color="682A2A"/>
              <w:left w:val="single" w:sz="4" w:space="0" w:color="682A2A"/>
              <w:bottom w:val="single" w:sz="4" w:space="0" w:color="682A2A"/>
            </w:tcBorders>
          </w:tcPr>
          <w:p w:rsidR="004267EB" w:rsidRPr="009C211F" w:rsidRDefault="004267EB" w:rsidP="004267EB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4267EB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4267EB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</w:tc>
      </w:tr>
      <w:tr w:rsidR="004267EB" w:rsidRPr="009C211F" w:rsidTr="009C211F">
        <w:tc>
          <w:tcPr>
            <w:tcW w:w="2127" w:type="dxa"/>
            <w:tcBorders>
              <w:top w:val="single" w:sz="4" w:space="0" w:color="682A2A"/>
              <w:bottom w:val="single" w:sz="4" w:space="0" w:color="682A2A"/>
              <w:right w:val="single" w:sz="4" w:space="0" w:color="682A2A"/>
            </w:tcBorders>
            <w:tcMar>
              <w:right w:w="475" w:type="dxa"/>
            </w:tcMar>
          </w:tcPr>
          <w:p w:rsidR="004267EB" w:rsidRPr="009C211F" w:rsidRDefault="004267EB" w:rsidP="004267EB">
            <w:pPr>
              <w:pStyle w:val="Heading1"/>
              <w:outlineLvl w:val="0"/>
              <w:rPr>
                <w:rFonts w:cstheme="majorHAnsi"/>
                <w:color w:val="682A2A"/>
              </w:rPr>
            </w:pPr>
            <w:r w:rsidRPr="009C211F">
              <w:rPr>
                <w:rFonts w:cstheme="majorHAnsi"/>
                <w:color w:val="682A2A"/>
              </w:rPr>
              <w:t>SCALE OF BUSINESS</w:t>
            </w:r>
          </w:p>
        </w:tc>
        <w:tc>
          <w:tcPr>
            <w:tcW w:w="7233" w:type="dxa"/>
            <w:tcBorders>
              <w:top w:val="single" w:sz="4" w:space="0" w:color="682A2A"/>
              <w:left w:val="single" w:sz="4" w:space="0" w:color="682A2A"/>
              <w:bottom w:val="single" w:sz="4" w:space="0" w:color="682A2A"/>
            </w:tcBorders>
          </w:tcPr>
          <w:p w:rsidR="004267EB" w:rsidRPr="009C211F" w:rsidRDefault="004267EB" w:rsidP="004267EB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4267EB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</w:tc>
      </w:tr>
      <w:tr w:rsidR="004267EB" w:rsidRPr="009C211F" w:rsidTr="009C211F">
        <w:trPr>
          <w:trHeight w:val="776"/>
        </w:trPr>
        <w:tc>
          <w:tcPr>
            <w:tcW w:w="2127" w:type="dxa"/>
            <w:tcBorders>
              <w:top w:val="single" w:sz="4" w:space="0" w:color="682A2A"/>
              <w:right w:val="single" w:sz="4" w:space="0" w:color="682A2A"/>
            </w:tcBorders>
            <w:tcMar>
              <w:right w:w="475" w:type="dxa"/>
            </w:tcMar>
          </w:tcPr>
          <w:p w:rsidR="004267EB" w:rsidRPr="009C211F" w:rsidRDefault="004267EB" w:rsidP="004267EB">
            <w:pPr>
              <w:pStyle w:val="Heading1"/>
              <w:outlineLvl w:val="0"/>
              <w:rPr>
                <w:rFonts w:cstheme="majorHAnsi"/>
                <w:color w:val="682A2A"/>
              </w:rPr>
            </w:pPr>
            <w:r w:rsidRPr="009C211F">
              <w:rPr>
                <w:rFonts w:cstheme="majorHAnsi"/>
                <w:color w:val="682A2A"/>
              </w:rPr>
              <w:t>NUMBER OF EMPLOYEES</w:t>
            </w:r>
            <w:r w:rsidRPr="009C211F">
              <w:rPr>
                <w:rFonts w:cstheme="majorHAnsi"/>
                <w:color w:val="682A2A"/>
                <w:sz w:val="18"/>
                <w:szCs w:val="16"/>
              </w:rPr>
              <w:t xml:space="preserve"> </w:t>
            </w:r>
            <w:r w:rsidRPr="009C211F">
              <w:rPr>
                <w:rFonts w:cstheme="majorHAnsi"/>
                <w:color w:val="682A2A"/>
                <w:sz w:val="18"/>
                <w:szCs w:val="16"/>
              </w:rPr>
              <w:br/>
            </w:r>
            <w:r w:rsidRPr="009C211F">
              <w:rPr>
                <w:rFonts w:cstheme="majorHAnsi"/>
                <w:color w:val="682A2A"/>
                <w:sz w:val="16"/>
                <w:szCs w:val="14"/>
              </w:rPr>
              <w:t>[WITHIN THE BUSINESS]</w:t>
            </w:r>
          </w:p>
        </w:tc>
        <w:tc>
          <w:tcPr>
            <w:tcW w:w="7233" w:type="dxa"/>
            <w:tcBorders>
              <w:top w:val="single" w:sz="4" w:space="0" w:color="682A2A"/>
              <w:left w:val="single" w:sz="4" w:space="0" w:color="682A2A"/>
              <w:bottom w:val="nil"/>
            </w:tcBorders>
          </w:tcPr>
          <w:p w:rsidR="004267EB" w:rsidRPr="009C211F" w:rsidRDefault="004267EB" w:rsidP="004267EB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4267EB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  <w:p w:rsidR="009C211F" w:rsidRPr="009C211F" w:rsidRDefault="009C211F" w:rsidP="004267EB">
            <w:pPr>
              <w:pStyle w:val="ResumeText"/>
              <w:rPr>
                <w:rFonts w:asciiTheme="majorHAnsi" w:hAnsiTheme="majorHAnsi" w:cstheme="majorHAnsi"/>
                <w:color w:val="682A2A"/>
                <w:sz w:val="21"/>
                <w:szCs w:val="21"/>
              </w:rPr>
            </w:pPr>
          </w:p>
        </w:tc>
      </w:tr>
    </w:tbl>
    <w:p w:rsidR="00DB42ED" w:rsidRPr="009C211F" w:rsidRDefault="00DB42ED" w:rsidP="00AD0291">
      <w:pPr>
        <w:pStyle w:val="Email"/>
        <w:ind w:right="180"/>
        <w:rPr>
          <w:rFonts w:asciiTheme="majorHAnsi" w:hAnsiTheme="majorHAnsi" w:cstheme="majorHAnsi"/>
          <w:color w:val="682A2A"/>
          <w:sz w:val="4"/>
          <w:szCs w:val="6"/>
        </w:rPr>
      </w:pPr>
    </w:p>
    <w:p w:rsidR="002172FB" w:rsidRPr="009C211F" w:rsidRDefault="002172FB" w:rsidP="00AD0291">
      <w:pPr>
        <w:pStyle w:val="Name"/>
        <w:pBdr>
          <w:top w:val="single" w:sz="4" w:space="4" w:color="682A2A"/>
          <w:left w:val="single" w:sz="4" w:space="6" w:color="682A2A"/>
          <w:bottom w:val="single" w:sz="4" w:space="2" w:color="682A2A"/>
          <w:right w:val="single" w:sz="4" w:space="6" w:color="682A2A"/>
        </w:pBdr>
        <w:shd w:val="clear" w:color="auto" w:fill="682A2A"/>
        <w:ind w:left="0"/>
        <w:rPr>
          <w:rFonts w:cstheme="majorHAnsi"/>
        </w:rPr>
      </w:pPr>
      <w:r w:rsidRPr="009C211F">
        <w:rPr>
          <w:rFonts w:cstheme="majorHAnsi"/>
        </w:rPr>
        <w:lastRenderedPageBreak/>
        <w:t>PROPOSED USAGE OF THE ROYAL EXCHANGE COMMUNITY SPACE</w:t>
      </w:r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2191"/>
        <w:gridCol w:w="7169"/>
      </w:tblGrid>
      <w:tr w:rsidR="00AD0291" w:rsidRPr="009C211F" w:rsidTr="009C211F">
        <w:tc>
          <w:tcPr>
            <w:tcW w:w="2191" w:type="dxa"/>
            <w:tcBorders>
              <w:top w:val="nil"/>
              <w:bottom w:val="single" w:sz="4" w:space="0" w:color="682A2A"/>
              <w:right w:val="single" w:sz="4" w:space="0" w:color="682A2A"/>
            </w:tcBorders>
            <w:tcMar>
              <w:right w:w="475" w:type="dxa"/>
            </w:tcMar>
          </w:tcPr>
          <w:p w:rsidR="002172FB" w:rsidRPr="009C211F" w:rsidRDefault="002172FB" w:rsidP="002172FB">
            <w:pPr>
              <w:pStyle w:val="Heading1"/>
              <w:outlineLvl w:val="0"/>
              <w:rPr>
                <w:rFonts w:cstheme="majorHAnsi"/>
                <w:color w:val="682A2A"/>
              </w:rPr>
            </w:pPr>
            <w:r w:rsidRPr="009C211F">
              <w:rPr>
                <w:rFonts w:cstheme="majorHAnsi"/>
                <w:color w:val="682A2A"/>
              </w:rPr>
              <w:t>DESCRIPTION &amp; TYPE OF USAGE</w:t>
            </w:r>
          </w:p>
        </w:tc>
        <w:tc>
          <w:tcPr>
            <w:tcW w:w="7169" w:type="dxa"/>
            <w:tcBorders>
              <w:top w:val="nil"/>
              <w:left w:val="single" w:sz="4" w:space="0" w:color="682A2A"/>
              <w:bottom w:val="single" w:sz="4" w:space="0" w:color="682A2A"/>
            </w:tcBorders>
          </w:tcPr>
          <w:p w:rsidR="00DB42ED" w:rsidRPr="009C211F" w:rsidRDefault="00DB42ED" w:rsidP="00DB42ED">
            <w:pPr>
              <w:pStyle w:val="ResumeText"/>
              <w:rPr>
                <w:rFonts w:asciiTheme="majorHAnsi" w:hAnsiTheme="majorHAnsi" w:cstheme="majorHAnsi"/>
                <w:color w:val="682A2A"/>
              </w:rPr>
            </w:pPr>
          </w:p>
          <w:p w:rsidR="009C211F" w:rsidRPr="009C211F" w:rsidRDefault="009C211F" w:rsidP="00DB42ED">
            <w:pPr>
              <w:pStyle w:val="ResumeText"/>
              <w:rPr>
                <w:rFonts w:asciiTheme="majorHAnsi" w:hAnsiTheme="majorHAnsi" w:cstheme="majorHAnsi"/>
                <w:color w:val="682A2A"/>
              </w:rPr>
            </w:pPr>
          </w:p>
          <w:p w:rsidR="009C211F" w:rsidRPr="009C211F" w:rsidRDefault="009C211F" w:rsidP="00DB42ED">
            <w:pPr>
              <w:pStyle w:val="ResumeText"/>
              <w:rPr>
                <w:rFonts w:asciiTheme="majorHAnsi" w:hAnsiTheme="majorHAnsi" w:cstheme="majorHAnsi"/>
                <w:color w:val="682A2A"/>
              </w:rPr>
            </w:pPr>
          </w:p>
          <w:p w:rsidR="009C211F" w:rsidRPr="009C211F" w:rsidRDefault="009C211F" w:rsidP="00DB42ED">
            <w:pPr>
              <w:pStyle w:val="ResumeText"/>
              <w:rPr>
                <w:rFonts w:asciiTheme="majorHAnsi" w:hAnsiTheme="majorHAnsi" w:cstheme="majorHAnsi"/>
                <w:color w:val="682A2A"/>
              </w:rPr>
            </w:pPr>
          </w:p>
          <w:p w:rsidR="009C211F" w:rsidRPr="009C211F" w:rsidRDefault="009C211F" w:rsidP="00DB42ED">
            <w:pPr>
              <w:pStyle w:val="ResumeText"/>
              <w:rPr>
                <w:rFonts w:asciiTheme="majorHAnsi" w:hAnsiTheme="majorHAnsi" w:cstheme="majorHAnsi"/>
                <w:color w:val="682A2A"/>
              </w:rPr>
            </w:pPr>
          </w:p>
        </w:tc>
      </w:tr>
      <w:tr w:rsidR="00AD0291" w:rsidRPr="009C211F" w:rsidTr="009C211F">
        <w:tc>
          <w:tcPr>
            <w:tcW w:w="2191" w:type="dxa"/>
            <w:tcBorders>
              <w:top w:val="single" w:sz="4" w:space="0" w:color="682A2A"/>
              <w:bottom w:val="single" w:sz="4" w:space="0" w:color="682A2A"/>
              <w:right w:val="single" w:sz="4" w:space="0" w:color="682A2A"/>
            </w:tcBorders>
            <w:tcMar>
              <w:right w:w="475" w:type="dxa"/>
            </w:tcMar>
          </w:tcPr>
          <w:p w:rsidR="0012054E" w:rsidRPr="009C211F" w:rsidRDefault="0012054E" w:rsidP="0012054E">
            <w:pPr>
              <w:pStyle w:val="Heading1"/>
              <w:outlineLvl w:val="0"/>
              <w:rPr>
                <w:rFonts w:cstheme="majorHAnsi"/>
                <w:color w:val="682A2A"/>
              </w:rPr>
            </w:pPr>
            <w:r w:rsidRPr="009C211F">
              <w:rPr>
                <w:rFonts w:cstheme="majorHAnsi"/>
                <w:color w:val="682A2A"/>
              </w:rPr>
              <w:t xml:space="preserve">projects / services or </w:t>
            </w:r>
            <w:r w:rsidRPr="009C211F">
              <w:rPr>
                <w:rFonts w:cstheme="majorHAnsi"/>
                <w:color w:val="682A2A"/>
              </w:rPr>
              <w:br/>
              <w:t xml:space="preserve">activities </w:t>
            </w:r>
            <w:r w:rsidRPr="009C211F">
              <w:rPr>
                <w:rFonts w:cstheme="majorHAnsi"/>
                <w:color w:val="682A2A"/>
              </w:rPr>
              <w:br/>
            </w:r>
            <w:r w:rsidRPr="009C211F">
              <w:rPr>
                <w:rFonts w:cstheme="majorHAnsi"/>
                <w:color w:val="682A2A"/>
                <w:sz w:val="16"/>
                <w:szCs w:val="14"/>
              </w:rPr>
              <w:t>[ENVISAGED AT THE COMMUNITY SPACE]</w:t>
            </w:r>
          </w:p>
        </w:tc>
        <w:tc>
          <w:tcPr>
            <w:tcW w:w="7169" w:type="dxa"/>
            <w:tcBorders>
              <w:top w:val="single" w:sz="4" w:space="0" w:color="682A2A"/>
              <w:left w:val="single" w:sz="4" w:space="0" w:color="682A2A"/>
              <w:bottom w:val="single" w:sz="4" w:space="0" w:color="682A2A"/>
            </w:tcBorders>
          </w:tcPr>
          <w:p w:rsidR="0012054E" w:rsidRPr="009C211F" w:rsidRDefault="0012054E" w:rsidP="00DB42ED">
            <w:pPr>
              <w:pStyle w:val="ResumeText"/>
              <w:rPr>
                <w:rFonts w:asciiTheme="majorHAnsi" w:hAnsiTheme="majorHAnsi" w:cstheme="majorHAnsi"/>
                <w:color w:val="682A2A"/>
              </w:rPr>
            </w:pPr>
          </w:p>
          <w:p w:rsidR="009C211F" w:rsidRPr="009C211F" w:rsidRDefault="009C211F" w:rsidP="00DB42ED">
            <w:pPr>
              <w:pStyle w:val="ResumeText"/>
              <w:rPr>
                <w:rFonts w:asciiTheme="majorHAnsi" w:hAnsiTheme="majorHAnsi" w:cstheme="majorHAnsi"/>
                <w:color w:val="682A2A"/>
              </w:rPr>
            </w:pPr>
          </w:p>
          <w:p w:rsidR="009C211F" w:rsidRPr="009C211F" w:rsidRDefault="009C211F" w:rsidP="00DB42ED">
            <w:pPr>
              <w:pStyle w:val="ResumeText"/>
              <w:rPr>
                <w:rFonts w:asciiTheme="majorHAnsi" w:hAnsiTheme="majorHAnsi" w:cstheme="majorHAnsi"/>
                <w:color w:val="682A2A"/>
              </w:rPr>
            </w:pPr>
          </w:p>
        </w:tc>
      </w:tr>
      <w:tr w:rsidR="007B193B" w:rsidRPr="009C211F" w:rsidTr="009C211F">
        <w:tc>
          <w:tcPr>
            <w:tcW w:w="2191" w:type="dxa"/>
            <w:tcBorders>
              <w:top w:val="single" w:sz="4" w:space="0" w:color="682A2A"/>
              <w:bottom w:val="single" w:sz="4" w:space="0" w:color="682A2A"/>
              <w:right w:val="single" w:sz="4" w:space="0" w:color="682A2A"/>
            </w:tcBorders>
            <w:tcMar>
              <w:right w:w="475" w:type="dxa"/>
            </w:tcMar>
          </w:tcPr>
          <w:p w:rsidR="007B193B" w:rsidRPr="009C211F" w:rsidRDefault="007B193B" w:rsidP="007B193B">
            <w:pPr>
              <w:pStyle w:val="Heading1"/>
              <w:outlineLvl w:val="0"/>
              <w:rPr>
                <w:rFonts w:cstheme="majorHAnsi"/>
                <w:color w:val="682A2A"/>
              </w:rPr>
            </w:pPr>
            <w:r w:rsidRPr="009C211F">
              <w:rPr>
                <w:rFonts w:cstheme="majorHAnsi"/>
                <w:color w:val="682A2A"/>
              </w:rPr>
              <w:t xml:space="preserve">HOURS OF USAGE </w:t>
            </w:r>
            <w:r w:rsidRPr="009C211F">
              <w:rPr>
                <w:rFonts w:cstheme="majorHAnsi"/>
                <w:color w:val="682A2A"/>
                <w:sz w:val="18"/>
                <w:szCs w:val="16"/>
              </w:rPr>
              <w:t>[WEEKDAY/WEEKEND]</w:t>
            </w:r>
          </w:p>
        </w:tc>
        <w:tc>
          <w:tcPr>
            <w:tcW w:w="7169" w:type="dxa"/>
            <w:tcBorders>
              <w:top w:val="single" w:sz="4" w:space="0" w:color="682A2A"/>
              <w:left w:val="single" w:sz="4" w:space="0" w:color="682A2A"/>
              <w:bottom w:val="single" w:sz="4" w:space="0" w:color="682A2A"/>
            </w:tcBorders>
          </w:tcPr>
          <w:p w:rsidR="007B193B" w:rsidRPr="009C211F" w:rsidRDefault="007B193B" w:rsidP="007B193B">
            <w:pPr>
              <w:pStyle w:val="ResumeText"/>
              <w:rPr>
                <w:rFonts w:asciiTheme="majorHAnsi" w:hAnsiTheme="majorHAnsi" w:cstheme="majorHAnsi"/>
                <w:color w:val="682A2A"/>
              </w:rPr>
            </w:pPr>
          </w:p>
          <w:p w:rsidR="009C211F" w:rsidRPr="009C211F" w:rsidRDefault="009C211F" w:rsidP="007B193B">
            <w:pPr>
              <w:pStyle w:val="ResumeText"/>
              <w:rPr>
                <w:rFonts w:asciiTheme="majorHAnsi" w:hAnsiTheme="majorHAnsi" w:cstheme="majorHAnsi"/>
                <w:color w:val="682A2A"/>
              </w:rPr>
            </w:pPr>
          </w:p>
          <w:p w:rsidR="009C211F" w:rsidRPr="009C211F" w:rsidRDefault="009C211F" w:rsidP="007B193B">
            <w:pPr>
              <w:pStyle w:val="ResumeText"/>
              <w:rPr>
                <w:rFonts w:asciiTheme="majorHAnsi" w:hAnsiTheme="majorHAnsi" w:cstheme="majorHAnsi"/>
                <w:color w:val="682A2A"/>
              </w:rPr>
            </w:pPr>
          </w:p>
        </w:tc>
      </w:tr>
      <w:tr w:rsidR="007B193B" w:rsidRPr="009C211F" w:rsidTr="009C211F">
        <w:tc>
          <w:tcPr>
            <w:tcW w:w="2191" w:type="dxa"/>
            <w:tcBorders>
              <w:top w:val="single" w:sz="4" w:space="0" w:color="682A2A"/>
              <w:bottom w:val="single" w:sz="4" w:space="0" w:color="682A2A"/>
              <w:right w:val="single" w:sz="4" w:space="0" w:color="682A2A"/>
            </w:tcBorders>
            <w:tcMar>
              <w:right w:w="475" w:type="dxa"/>
            </w:tcMar>
          </w:tcPr>
          <w:p w:rsidR="007B193B" w:rsidRPr="009C211F" w:rsidRDefault="007B193B" w:rsidP="007B193B">
            <w:pPr>
              <w:pStyle w:val="Heading1"/>
              <w:outlineLvl w:val="0"/>
              <w:rPr>
                <w:rFonts w:cstheme="majorHAnsi"/>
                <w:color w:val="682A2A"/>
              </w:rPr>
            </w:pPr>
            <w:r w:rsidRPr="009C211F">
              <w:rPr>
                <w:rFonts w:cstheme="majorHAnsi"/>
                <w:color w:val="682A2A"/>
              </w:rPr>
              <w:t xml:space="preserve">NUMBER OF EMPLOYEES </w:t>
            </w:r>
            <w:r w:rsidRPr="009C211F">
              <w:rPr>
                <w:rFonts w:cstheme="majorHAnsi"/>
                <w:color w:val="682A2A"/>
              </w:rPr>
              <w:br/>
            </w:r>
            <w:r w:rsidRPr="009C211F">
              <w:rPr>
                <w:rFonts w:cstheme="majorHAnsi"/>
                <w:color w:val="682A2A"/>
                <w:sz w:val="16"/>
                <w:szCs w:val="14"/>
              </w:rPr>
              <w:t>[ENVISAGED AT THE COMMUNITY SPACE]</w:t>
            </w:r>
          </w:p>
        </w:tc>
        <w:tc>
          <w:tcPr>
            <w:tcW w:w="7169" w:type="dxa"/>
            <w:tcBorders>
              <w:top w:val="single" w:sz="4" w:space="0" w:color="682A2A"/>
              <w:left w:val="single" w:sz="4" w:space="0" w:color="682A2A"/>
              <w:bottom w:val="single" w:sz="4" w:space="0" w:color="682A2A"/>
            </w:tcBorders>
          </w:tcPr>
          <w:p w:rsidR="007B193B" w:rsidRPr="009C211F" w:rsidRDefault="007B193B" w:rsidP="007B193B">
            <w:pPr>
              <w:pStyle w:val="ResumeText"/>
              <w:rPr>
                <w:rFonts w:asciiTheme="majorHAnsi" w:hAnsiTheme="majorHAnsi" w:cstheme="majorHAnsi"/>
                <w:color w:val="682A2A"/>
              </w:rPr>
            </w:pPr>
          </w:p>
          <w:p w:rsidR="009C211F" w:rsidRPr="009C211F" w:rsidRDefault="009C211F" w:rsidP="007B193B">
            <w:pPr>
              <w:pStyle w:val="ResumeText"/>
              <w:rPr>
                <w:rFonts w:asciiTheme="majorHAnsi" w:hAnsiTheme="majorHAnsi" w:cstheme="majorHAnsi"/>
                <w:color w:val="682A2A"/>
              </w:rPr>
            </w:pPr>
          </w:p>
        </w:tc>
      </w:tr>
      <w:tr w:rsidR="007B193B" w:rsidRPr="009C211F" w:rsidTr="009C211F">
        <w:tc>
          <w:tcPr>
            <w:tcW w:w="2191" w:type="dxa"/>
            <w:tcBorders>
              <w:top w:val="single" w:sz="4" w:space="0" w:color="682A2A"/>
              <w:bottom w:val="single" w:sz="4" w:space="0" w:color="682A2A"/>
              <w:right w:val="single" w:sz="4" w:space="0" w:color="682A2A"/>
            </w:tcBorders>
            <w:tcMar>
              <w:right w:w="475" w:type="dxa"/>
            </w:tcMar>
          </w:tcPr>
          <w:p w:rsidR="007B193B" w:rsidRPr="009C211F" w:rsidRDefault="007B193B" w:rsidP="007B193B">
            <w:pPr>
              <w:pStyle w:val="Heading1"/>
              <w:outlineLvl w:val="0"/>
              <w:rPr>
                <w:rFonts w:cstheme="majorHAnsi"/>
                <w:color w:val="682A2A"/>
              </w:rPr>
            </w:pPr>
            <w:r w:rsidRPr="009C211F">
              <w:rPr>
                <w:rFonts w:cstheme="majorHAnsi"/>
                <w:color w:val="682A2A"/>
              </w:rPr>
              <w:t xml:space="preserve">NUMBER OF VISITORS </w:t>
            </w:r>
            <w:r w:rsidRPr="009C211F">
              <w:rPr>
                <w:rFonts w:cstheme="majorHAnsi"/>
                <w:color w:val="682A2A"/>
                <w:sz w:val="18"/>
                <w:szCs w:val="16"/>
              </w:rPr>
              <w:t>[DAILY/WEEKLY]</w:t>
            </w:r>
          </w:p>
        </w:tc>
        <w:tc>
          <w:tcPr>
            <w:tcW w:w="7169" w:type="dxa"/>
            <w:tcBorders>
              <w:top w:val="single" w:sz="4" w:space="0" w:color="682A2A"/>
              <w:left w:val="single" w:sz="4" w:space="0" w:color="682A2A"/>
              <w:bottom w:val="single" w:sz="4" w:space="0" w:color="682A2A"/>
            </w:tcBorders>
          </w:tcPr>
          <w:p w:rsidR="007B193B" w:rsidRPr="009C211F" w:rsidRDefault="007B193B" w:rsidP="007B193B">
            <w:pPr>
              <w:pStyle w:val="ResumeText"/>
              <w:rPr>
                <w:rFonts w:asciiTheme="majorHAnsi" w:hAnsiTheme="majorHAnsi" w:cstheme="majorHAnsi"/>
                <w:color w:val="682A2A"/>
              </w:rPr>
            </w:pPr>
          </w:p>
          <w:p w:rsidR="009C211F" w:rsidRPr="009C211F" w:rsidRDefault="009C211F" w:rsidP="007B193B">
            <w:pPr>
              <w:pStyle w:val="ResumeText"/>
              <w:rPr>
                <w:rFonts w:asciiTheme="majorHAnsi" w:hAnsiTheme="majorHAnsi" w:cstheme="majorHAnsi"/>
                <w:color w:val="682A2A"/>
              </w:rPr>
            </w:pPr>
          </w:p>
        </w:tc>
      </w:tr>
      <w:tr w:rsidR="007B193B" w:rsidRPr="009C211F" w:rsidTr="009C211F">
        <w:tc>
          <w:tcPr>
            <w:tcW w:w="2191" w:type="dxa"/>
            <w:tcBorders>
              <w:top w:val="single" w:sz="4" w:space="0" w:color="682A2A"/>
              <w:bottom w:val="single" w:sz="4" w:space="0" w:color="682A2A"/>
              <w:right w:val="single" w:sz="4" w:space="0" w:color="682A2A"/>
            </w:tcBorders>
            <w:tcMar>
              <w:right w:w="475" w:type="dxa"/>
            </w:tcMar>
          </w:tcPr>
          <w:p w:rsidR="007B193B" w:rsidRPr="009C211F" w:rsidRDefault="007B193B" w:rsidP="007B193B">
            <w:pPr>
              <w:pStyle w:val="Heading1"/>
              <w:outlineLvl w:val="0"/>
              <w:rPr>
                <w:rFonts w:cstheme="majorHAnsi"/>
                <w:color w:val="682A2A"/>
              </w:rPr>
            </w:pPr>
            <w:r w:rsidRPr="009C211F">
              <w:rPr>
                <w:rFonts w:cstheme="majorHAnsi"/>
                <w:color w:val="682A2A"/>
              </w:rPr>
              <w:t xml:space="preserve">NUMBER OF DELIVERIES </w:t>
            </w:r>
            <w:r w:rsidRPr="009C211F">
              <w:rPr>
                <w:rFonts w:cstheme="majorHAnsi"/>
                <w:color w:val="682A2A"/>
                <w:sz w:val="18"/>
                <w:szCs w:val="16"/>
              </w:rPr>
              <w:t>[DAILY/WEEKLY]</w:t>
            </w:r>
          </w:p>
        </w:tc>
        <w:tc>
          <w:tcPr>
            <w:tcW w:w="7169" w:type="dxa"/>
            <w:tcBorders>
              <w:top w:val="single" w:sz="4" w:space="0" w:color="682A2A"/>
              <w:left w:val="single" w:sz="4" w:space="0" w:color="682A2A"/>
              <w:bottom w:val="single" w:sz="4" w:space="0" w:color="682A2A"/>
            </w:tcBorders>
          </w:tcPr>
          <w:p w:rsidR="009C211F" w:rsidRPr="009C211F" w:rsidRDefault="009C211F" w:rsidP="009C211F">
            <w:pPr>
              <w:pStyle w:val="ResumeText"/>
              <w:rPr>
                <w:rFonts w:asciiTheme="majorHAnsi" w:hAnsiTheme="majorHAnsi" w:cstheme="majorHAnsi"/>
                <w:color w:val="682A2A"/>
              </w:rPr>
            </w:pPr>
          </w:p>
        </w:tc>
      </w:tr>
      <w:tr w:rsidR="007B193B" w:rsidRPr="009C211F" w:rsidTr="009C211F">
        <w:tc>
          <w:tcPr>
            <w:tcW w:w="2191" w:type="dxa"/>
            <w:tcBorders>
              <w:top w:val="single" w:sz="4" w:space="0" w:color="682A2A"/>
              <w:bottom w:val="nil"/>
              <w:right w:val="single" w:sz="4" w:space="0" w:color="682A2A"/>
            </w:tcBorders>
            <w:shd w:val="clear" w:color="auto" w:fill="auto"/>
            <w:tcMar>
              <w:right w:w="475" w:type="dxa"/>
            </w:tcMar>
          </w:tcPr>
          <w:p w:rsidR="007B193B" w:rsidRPr="009C211F" w:rsidRDefault="007B193B" w:rsidP="007B193B">
            <w:pPr>
              <w:pStyle w:val="Heading1"/>
              <w:outlineLvl w:val="0"/>
              <w:rPr>
                <w:rFonts w:cstheme="majorHAnsi"/>
                <w:color w:val="682A2A"/>
              </w:rPr>
            </w:pPr>
            <w:r w:rsidRPr="009C211F">
              <w:rPr>
                <w:rFonts w:cstheme="majorHAnsi"/>
                <w:color w:val="682A2A"/>
              </w:rPr>
              <w:t>RELEVANT INSURANCE</w:t>
            </w:r>
          </w:p>
        </w:tc>
        <w:tc>
          <w:tcPr>
            <w:tcW w:w="7169" w:type="dxa"/>
            <w:tcBorders>
              <w:top w:val="single" w:sz="4" w:space="0" w:color="682A2A"/>
              <w:left w:val="single" w:sz="4" w:space="0" w:color="682A2A"/>
              <w:bottom w:val="nil"/>
            </w:tcBorders>
            <w:shd w:val="clear" w:color="auto" w:fill="auto"/>
          </w:tcPr>
          <w:p w:rsidR="009C211F" w:rsidRDefault="009C211F" w:rsidP="007B193B">
            <w:pPr>
              <w:pStyle w:val="ResumeText"/>
              <w:rPr>
                <w:rFonts w:asciiTheme="majorHAnsi" w:hAnsiTheme="majorHAnsi" w:cstheme="majorHAnsi"/>
                <w:color w:val="682A2A"/>
              </w:rPr>
            </w:pPr>
          </w:p>
          <w:p w:rsidR="009C211F" w:rsidRDefault="009C211F" w:rsidP="007B193B">
            <w:pPr>
              <w:pStyle w:val="ResumeText"/>
              <w:rPr>
                <w:rFonts w:asciiTheme="majorHAnsi" w:hAnsiTheme="majorHAnsi" w:cstheme="majorHAnsi"/>
                <w:color w:val="682A2A"/>
              </w:rPr>
            </w:pPr>
          </w:p>
          <w:p w:rsidR="009C211F" w:rsidRPr="009C211F" w:rsidRDefault="009C211F" w:rsidP="007B193B">
            <w:pPr>
              <w:pStyle w:val="ResumeText"/>
              <w:rPr>
                <w:rFonts w:asciiTheme="majorHAnsi" w:hAnsiTheme="majorHAnsi" w:cstheme="majorHAnsi"/>
                <w:color w:val="682A2A"/>
              </w:rPr>
            </w:pPr>
          </w:p>
        </w:tc>
      </w:tr>
      <w:tr w:rsidR="009C211F" w:rsidRPr="009C211F" w:rsidTr="009C211F">
        <w:tc>
          <w:tcPr>
            <w:tcW w:w="219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475" w:type="dxa"/>
            </w:tcMar>
          </w:tcPr>
          <w:p w:rsidR="009C211F" w:rsidRPr="009C211F" w:rsidRDefault="009C211F" w:rsidP="007B193B">
            <w:pPr>
              <w:pStyle w:val="Heading1"/>
              <w:outlineLvl w:val="0"/>
              <w:rPr>
                <w:rFonts w:cstheme="majorHAnsi"/>
                <w:color w:val="682A2A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211F" w:rsidRDefault="009C211F" w:rsidP="007B193B">
            <w:pPr>
              <w:pStyle w:val="ResumeText"/>
              <w:rPr>
                <w:rFonts w:asciiTheme="majorHAnsi" w:hAnsiTheme="majorHAnsi" w:cstheme="majorHAnsi"/>
                <w:color w:val="682A2A"/>
              </w:rPr>
            </w:pPr>
          </w:p>
        </w:tc>
      </w:tr>
    </w:tbl>
    <w:p w:rsidR="00601D4C" w:rsidRPr="00AD0291" w:rsidRDefault="00601D4C" w:rsidP="00AD0291">
      <w:pPr>
        <w:pStyle w:val="Name"/>
        <w:pBdr>
          <w:top w:val="single" w:sz="4" w:space="4" w:color="682A2A"/>
          <w:left w:val="single" w:sz="4" w:space="6" w:color="682A2A"/>
          <w:bottom w:val="single" w:sz="4" w:space="2" w:color="682A2A"/>
          <w:right w:val="single" w:sz="4" w:space="6" w:color="682A2A"/>
        </w:pBdr>
        <w:shd w:val="clear" w:color="auto" w:fill="682A2A"/>
      </w:pPr>
      <w:r w:rsidRPr="00AD0291">
        <w:lastRenderedPageBreak/>
        <w:t>5-year business plan</w:t>
      </w:r>
      <w:r w:rsidRPr="00AD0291">
        <w:tab/>
      </w:r>
      <w:r w:rsidRPr="00AD0291">
        <w:tab/>
      </w:r>
      <w:r w:rsidRPr="00AD0291">
        <w:tab/>
      </w:r>
      <w:r w:rsidRPr="00AD0291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291" w:rsidRPr="00AD0291" w:rsidTr="009C211F">
        <w:trPr>
          <w:trHeight w:val="11262"/>
        </w:trPr>
        <w:tc>
          <w:tcPr>
            <w:tcW w:w="9350" w:type="dxa"/>
            <w:tcBorders>
              <w:top w:val="single" w:sz="4" w:space="0" w:color="682A2A"/>
              <w:left w:val="single" w:sz="4" w:space="0" w:color="682A2A"/>
              <w:bottom w:val="single" w:sz="4" w:space="0" w:color="682A2A"/>
              <w:right w:val="single" w:sz="4" w:space="0" w:color="682A2A"/>
            </w:tcBorders>
          </w:tcPr>
          <w:p w:rsidR="00B231A1" w:rsidRPr="00AD0291" w:rsidRDefault="00B231A1" w:rsidP="00B231A1">
            <w:pPr>
              <w:jc w:val="right"/>
            </w:pPr>
            <w:r w:rsidRPr="00710342">
              <w:rPr>
                <w:sz w:val="20"/>
                <w:szCs w:val="20"/>
              </w:rPr>
              <w:t>[Maximum 500 words</w:t>
            </w:r>
            <w:r w:rsidRPr="00AD0291">
              <w:t>]</w:t>
            </w:r>
          </w:p>
          <w:p w:rsidR="00E474ED" w:rsidRPr="00710342" w:rsidRDefault="00E474ED" w:rsidP="00E474ED">
            <w:r w:rsidRPr="00710342">
              <w:t>Possible considerations:</w:t>
            </w:r>
          </w:p>
          <w:p w:rsidR="0048292B" w:rsidRPr="00710342" w:rsidRDefault="00D43D64" w:rsidP="00D43D64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710342">
              <w:rPr>
                <w:i/>
                <w:iCs/>
              </w:rPr>
              <w:t>What goals does your organisation hold for the next 5 years?</w:t>
            </w:r>
          </w:p>
          <w:p w:rsidR="00B231A1" w:rsidRPr="00710342" w:rsidRDefault="00B231A1" w:rsidP="00D43D64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710342">
              <w:rPr>
                <w:i/>
                <w:iCs/>
              </w:rPr>
              <w:t xml:space="preserve">How do you envisage the operations of </w:t>
            </w:r>
            <w:r w:rsidR="00D43D64" w:rsidRPr="00710342">
              <w:rPr>
                <w:i/>
                <w:iCs/>
              </w:rPr>
              <w:t>your organisation</w:t>
            </w:r>
            <w:r w:rsidRPr="00710342">
              <w:rPr>
                <w:i/>
                <w:iCs/>
              </w:rPr>
              <w:t xml:space="preserve"> to develop or change over the next 5 years?</w:t>
            </w:r>
            <w:r w:rsidR="007B193B" w:rsidRPr="00710342">
              <w:rPr>
                <w:i/>
                <w:iCs/>
              </w:rPr>
              <w:t xml:space="preserve"> </w:t>
            </w:r>
            <w:bookmarkStart w:id="0" w:name="_GoBack"/>
            <w:bookmarkEnd w:id="0"/>
          </w:p>
          <w:p w:rsidR="00B231A1" w:rsidRPr="00710342" w:rsidRDefault="00B231A1" w:rsidP="00D43D64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710342">
              <w:rPr>
                <w:i/>
                <w:iCs/>
              </w:rPr>
              <w:t xml:space="preserve">Do you envisage growth in the scale of the </w:t>
            </w:r>
            <w:r w:rsidR="00D43D64" w:rsidRPr="00710342">
              <w:rPr>
                <w:i/>
                <w:iCs/>
              </w:rPr>
              <w:t>organisation over the next 5 years</w:t>
            </w:r>
            <w:r w:rsidRPr="00710342">
              <w:rPr>
                <w:i/>
                <w:iCs/>
              </w:rPr>
              <w:t>?</w:t>
            </w:r>
          </w:p>
          <w:p w:rsidR="00D43D64" w:rsidRPr="00710342" w:rsidRDefault="00D43D64" w:rsidP="00D43D64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710342">
              <w:rPr>
                <w:i/>
                <w:iCs/>
              </w:rPr>
              <w:t>How would the Community Space at Royal Exchange support your organisation’s goals or aspirations plans for development / growth / change?</w:t>
            </w:r>
          </w:p>
          <w:p w:rsidR="007B193B" w:rsidRPr="00710342" w:rsidRDefault="007B193B" w:rsidP="007B193B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710342">
              <w:rPr>
                <w:i/>
                <w:iCs/>
              </w:rPr>
              <w:t>Are there any risks or issues that could affect how your organisation operates?</w:t>
            </w:r>
          </w:p>
          <w:p w:rsidR="007B193B" w:rsidRPr="00710342" w:rsidRDefault="007B193B" w:rsidP="007B193B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710342">
              <w:rPr>
                <w:i/>
                <w:iCs/>
              </w:rPr>
              <w:t>How do you anticipate the financial income of your organisation will</w:t>
            </w:r>
            <w:r w:rsidR="00B6764D" w:rsidRPr="00710342">
              <w:rPr>
                <w:i/>
                <w:iCs/>
              </w:rPr>
              <w:t xml:space="preserve"> be</w:t>
            </w:r>
            <w:r w:rsidRPr="00710342">
              <w:rPr>
                <w:i/>
                <w:iCs/>
              </w:rPr>
              <w:t xml:space="preserve"> sourced over the next 5 years? </w:t>
            </w:r>
            <w:proofErr w:type="spellStart"/>
            <w:r w:rsidRPr="00710342">
              <w:rPr>
                <w:i/>
                <w:iCs/>
              </w:rPr>
              <w:t>Eg</w:t>
            </w:r>
            <w:proofErr w:type="spellEnd"/>
            <w:r w:rsidRPr="00710342">
              <w:rPr>
                <w:i/>
                <w:iCs/>
              </w:rPr>
              <w:t>. Donations / legacies, charitable activities, other trading activities, investments.</w:t>
            </w:r>
          </w:p>
          <w:p w:rsidR="007B193B" w:rsidRPr="00710342" w:rsidRDefault="006E08C4" w:rsidP="007B193B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710342">
              <w:rPr>
                <w:i/>
                <w:iCs/>
              </w:rPr>
              <w:t>How and where do you expect your organisation to spend/allocate its income?</w:t>
            </w:r>
          </w:p>
          <w:p w:rsidR="007B193B" w:rsidRPr="00710342" w:rsidRDefault="007B193B" w:rsidP="00C454EE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710342">
              <w:rPr>
                <w:i/>
                <w:iCs/>
              </w:rPr>
              <w:t>If possible, please include</w:t>
            </w:r>
            <w:r w:rsidR="006E08C4" w:rsidRPr="00710342">
              <w:rPr>
                <w:i/>
                <w:iCs/>
              </w:rPr>
              <w:t xml:space="preserve"> any available financial</w:t>
            </w:r>
            <w:r w:rsidRPr="00710342">
              <w:rPr>
                <w:i/>
                <w:iCs/>
              </w:rPr>
              <w:t xml:space="preserve"> data to support your </w:t>
            </w:r>
            <w:r w:rsidR="006E08C4" w:rsidRPr="00710342">
              <w:rPr>
                <w:i/>
                <w:iCs/>
              </w:rPr>
              <w:t>Business Plan</w:t>
            </w:r>
            <w:r w:rsidR="00B6764D" w:rsidRPr="00710342">
              <w:rPr>
                <w:i/>
                <w:iCs/>
              </w:rPr>
              <w:t xml:space="preserve"> and to evidence sufficient financial covenant to enter into the 25 year lease term</w:t>
            </w:r>
            <w:r w:rsidR="006E08C4" w:rsidRPr="00710342">
              <w:rPr>
                <w:i/>
                <w:iCs/>
              </w:rPr>
              <w:t>.</w:t>
            </w:r>
          </w:p>
          <w:p w:rsidR="00B231A1" w:rsidRPr="00AD0291" w:rsidRDefault="00B231A1" w:rsidP="00E474ED">
            <w:pPr>
              <w:rPr>
                <w:color w:val="682A2A"/>
              </w:rPr>
            </w:pPr>
          </w:p>
          <w:p w:rsidR="00E474ED" w:rsidRDefault="00E474ED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Default="009C211F" w:rsidP="006E08C4">
            <w:pPr>
              <w:rPr>
                <w:color w:val="682A2A"/>
              </w:rPr>
            </w:pPr>
          </w:p>
          <w:p w:rsidR="009C211F" w:rsidRPr="00AD0291" w:rsidRDefault="009C211F" w:rsidP="006E08C4">
            <w:pPr>
              <w:rPr>
                <w:color w:val="682A2A"/>
              </w:rPr>
            </w:pPr>
          </w:p>
        </w:tc>
      </w:tr>
    </w:tbl>
    <w:p w:rsidR="00601D4C" w:rsidRDefault="00601D4C" w:rsidP="003D00DC"/>
    <w:sectPr w:rsidR="00601D4C" w:rsidSect="00E816CC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56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C0" w:rsidRDefault="000833C0">
      <w:pPr>
        <w:spacing w:after="0" w:line="240" w:lineRule="auto"/>
      </w:pPr>
      <w:r>
        <w:separator/>
      </w:r>
    </w:p>
  </w:endnote>
  <w:endnote w:type="continuationSeparator" w:id="0">
    <w:p w:rsidR="000833C0" w:rsidRDefault="0008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Adobe Ming Std L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GothicM">
    <w:altName w:val="Adobe Ming Std L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C0" w:rsidRPr="0087681C" w:rsidRDefault="000833C0" w:rsidP="000833C0">
    <w:pPr>
      <w:pStyle w:val="Footer"/>
      <w:jc w:val="center"/>
      <w:rPr>
        <w:rFonts w:ascii="Arial" w:hAnsi="Arial" w:cs="Arial"/>
        <w:sz w:val="18"/>
        <w:szCs w:val="18"/>
      </w:rPr>
    </w:pPr>
    <w:r w:rsidRPr="0087681C">
      <w:rPr>
        <w:rFonts w:ascii="Arial" w:hAnsi="Arial" w:cs="Arial"/>
        <w:sz w:val="18"/>
        <w:szCs w:val="18"/>
      </w:rPr>
      <w:t>St George City Limited, St George House, 9 Pennington Street, London, E1W 2BD</w:t>
    </w:r>
  </w:p>
  <w:p w:rsidR="000833C0" w:rsidRPr="0087681C" w:rsidRDefault="000833C0" w:rsidP="000833C0">
    <w:pPr>
      <w:pStyle w:val="Footer"/>
      <w:jc w:val="center"/>
      <w:rPr>
        <w:rFonts w:ascii="Arial" w:hAnsi="Arial" w:cs="Arial"/>
        <w:sz w:val="18"/>
        <w:szCs w:val="18"/>
      </w:rPr>
    </w:pPr>
    <w:r w:rsidRPr="0087681C">
      <w:rPr>
        <w:rFonts w:ascii="Arial" w:hAnsi="Arial" w:cs="Arial"/>
        <w:sz w:val="18"/>
        <w:szCs w:val="18"/>
      </w:rPr>
      <w:t xml:space="preserve">Registered Office: Berkeley House, 19 Portsmouth Road, </w:t>
    </w:r>
    <w:proofErr w:type="spellStart"/>
    <w:r w:rsidRPr="0087681C">
      <w:rPr>
        <w:rFonts w:ascii="Arial" w:hAnsi="Arial" w:cs="Arial"/>
        <w:sz w:val="18"/>
        <w:szCs w:val="18"/>
      </w:rPr>
      <w:t>Cobham</w:t>
    </w:r>
    <w:proofErr w:type="spellEnd"/>
    <w:r w:rsidRPr="0087681C">
      <w:rPr>
        <w:rFonts w:ascii="Arial" w:hAnsi="Arial" w:cs="Arial"/>
        <w:sz w:val="18"/>
        <w:szCs w:val="18"/>
      </w:rPr>
      <w:t>, Surrey, KT11 1JG.</w:t>
    </w:r>
  </w:p>
  <w:p w:rsidR="000833C0" w:rsidRPr="0087681C" w:rsidRDefault="000833C0" w:rsidP="000833C0">
    <w:pPr>
      <w:pStyle w:val="Footer"/>
      <w:jc w:val="center"/>
      <w:rPr>
        <w:rFonts w:ascii="Arial" w:hAnsi="Arial" w:cs="Arial"/>
        <w:sz w:val="18"/>
        <w:szCs w:val="18"/>
      </w:rPr>
    </w:pPr>
    <w:r w:rsidRPr="0087681C">
      <w:rPr>
        <w:rFonts w:ascii="Arial" w:hAnsi="Arial" w:cs="Arial"/>
        <w:sz w:val="18"/>
        <w:szCs w:val="18"/>
      </w:rPr>
      <w:t>Registered in England and Wales Number 05383568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EC" w:rsidRDefault="00952BEC" w:rsidP="00952BEC">
    <w:pPr>
      <w:pStyle w:val="Footer"/>
      <w:jc w:val="center"/>
    </w:pPr>
    <w:r>
      <w:t>St George City Limited, St George House, 9 Pennington Street, London, E1W 2BD</w:t>
    </w:r>
  </w:p>
  <w:p w:rsidR="00952BEC" w:rsidRDefault="00952BEC" w:rsidP="00952BEC">
    <w:pPr>
      <w:pStyle w:val="Footer"/>
      <w:jc w:val="center"/>
    </w:pPr>
    <w:r>
      <w:t xml:space="preserve">Registered Office: Berkeley House, 19 Portsmouth Road, </w:t>
    </w:r>
    <w:proofErr w:type="spellStart"/>
    <w:r>
      <w:t>Cobham</w:t>
    </w:r>
    <w:proofErr w:type="spellEnd"/>
    <w:r>
      <w:t>, Surrey, KT11 1JG.</w:t>
    </w:r>
  </w:p>
  <w:p w:rsidR="000833C0" w:rsidRPr="00952BEC" w:rsidRDefault="00952BEC" w:rsidP="00952BEC">
    <w:pPr>
      <w:pStyle w:val="Footer"/>
      <w:jc w:val="center"/>
    </w:pPr>
    <w:r>
      <w:t>Registered in England and Wales Number 05383568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C0" w:rsidRDefault="000833C0">
      <w:pPr>
        <w:spacing w:after="0" w:line="240" w:lineRule="auto"/>
      </w:pPr>
      <w:r>
        <w:separator/>
      </w:r>
    </w:p>
  </w:footnote>
  <w:footnote w:type="continuationSeparator" w:id="0">
    <w:p w:rsidR="000833C0" w:rsidRDefault="0008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291" w:rsidRDefault="0087681C" w:rsidP="00AD0291">
    <w:pPr>
      <w:pStyle w:val="Header"/>
    </w:pPr>
    <w:r>
      <w:rPr>
        <w:rFonts w:ascii="Arial" w:hAnsi="Arial"/>
        <w:noProof/>
        <w:sz w:val="20"/>
        <w:lang w:val="en-GB" w:eastAsia="zh-CN"/>
      </w:rPr>
      <w:drawing>
        <wp:anchor distT="0" distB="0" distL="114300" distR="114300" simplePos="0" relativeHeight="251659264" behindDoc="0" locked="0" layoutInCell="1" allowOverlap="1" wp14:anchorId="254CF10A" wp14:editId="13C7DE4F">
          <wp:simplePos x="0" y="0"/>
          <wp:positionH relativeFrom="margin">
            <wp:posOffset>3641090</wp:posOffset>
          </wp:positionH>
          <wp:positionV relativeFrom="paragraph">
            <wp:posOffset>-58610</wp:posOffset>
          </wp:positionV>
          <wp:extent cx="2319020" cy="685165"/>
          <wp:effectExtent l="0" t="0" r="5080" b="635"/>
          <wp:wrapSquare wrapText="bothSides"/>
          <wp:docPr id="5" name="Picture 5" descr="St_Ge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_Geo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291" w:rsidRDefault="00AD0291" w:rsidP="00AD0291">
    <w:pPr>
      <w:pStyle w:val="Header"/>
    </w:pPr>
  </w:p>
  <w:p w:rsidR="000833C0" w:rsidRDefault="000833C0" w:rsidP="00AD0291">
    <w:pPr>
      <w:pStyle w:val="Header"/>
    </w:pPr>
  </w:p>
  <w:p w:rsidR="00AD0291" w:rsidRPr="0087681C" w:rsidRDefault="00AD0291" w:rsidP="00AD0291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6134"/>
    <w:multiLevelType w:val="hybridMultilevel"/>
    <w:tmpl w:val="A2D2D394"/>
    <w:lvl w:ilvl="0" w:tplc="0420870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E8"/>
    <w:rsid w:val="000833C0"/>
    <w:rsid w:val="0012054E"/>
    <w:rsid w:val="001516A7"/>
    <w:rsid w:val="00164EEE"/>
    <w:rsid w:val="001F569B"/>
    <w:rsid w:val="002172FB"/>
    <w:rsid w:val="002A0A6F"/>
    <w:rsid w:val="0032638C"/>
    <w:rsid w:val="00344509"/>
    <w:rsid w:val="003D00DC"/>
    <w:rsid w:val="004267EB"/>
    <w:rsid w:val="0048292B"/>
    <w:rsid w:val="005B5148"/>
    <w:rsid w:val="00601D4C"/>
    <w:rsid w:val="006B286B"/>
    <w:rsid w:val="006E08C4"/>
    <w:rsid w:val="00710342"/>
    <w:rsid w:val="00726D56"/>
    <w:rsid w:val="00774876"/>
    <w:rsid w:val="007B193B"/>
    <w:rsid w:val="00815A16"/>
    <w:rsid w:val="008334B3"/>
    <w:rsid w:val="0087681C"/>
    <w:rsid w:val="00880879"/>
    <w:rsid w:val="00952BEC"/>
    <w:rsid w:val="009C211F"/>
    <w:rsid w:val="009F2318"/>
    <w:rsid w:val="00A17B63"/>
    <w:rsid w:val="00AD0291"/>
    <w:rsid w:val="00B15345"/>
    <w:rsid w:val="00B231A1"/>
    <w:rsid w:val="00B51174"/>
    <w:rsid w:val="00B6764D"/>
    <w:rsid w:val="00C454EE"/>
    <w:rsid w:val="00C73E89"/>
    <w:rsid w:val="00C741F1"/>
    <w:rsid w:val="00C90488"/>
    <w:rsid w:val="00D43D64"/>
    <w:rsid w:val="00D85F1E"/>
    <w:rsid w:val="00DB42ED"/>
    <w:rsid w:val="00E3007E"/>
    <w:rsid w:val="00E42433"/>
    <w:rsid w:val="00E474ED"/>
    <w:rsid w:val="00E5321E"/>
    <w:rsid w:val="00E816CC"/>
    <w:rsid w:val="00E93C9E"/>
    <w:rsid w:val="00E93CE8"/>
    <w:rsid w:val="00F60A15"/>
    <w:rsid w:val="00F85F9D"/>
    <w:rsid w:val="00F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CFBA1E"/>
  <w15:chartTrackingRefBased/>
  <w15:docId w15:val="{4C2AB866-F32E-4563-9328-79E235B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rsid w:val="0060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82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EEE"/>
    <w:rPr>
      <w:color w:val="64646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na.sheldon@stgeorgeplc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ldon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]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CC2920-E5A6-42A9-8209-66902E14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366</TotalTime>
  <Pages>5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Sheldon</dc:creator>
  <cp:keywords/>
  <dc:description/>
  <cp:lastModifiedBy>Anna Sheldon</cp:lastModifiedBy>
  <cp:revision>33</cp:revision>
  <cp:lastPrinted>2022-03-10T08:27:00Z</cp:lastPrinted>
  <dcterms:created xsi:type="dcterms:W3CDTF">2022-01-10T08:43:00Z</dcterms:created>
  <dcterms:modified xsi:type="dcterms:W3CDTF">2022-03-14T15:36:00Z</dcterms:modified>
</cp:coreProperties>
</file>